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C2484" w14:textId="40C22DDE" w:rsidR="00B90B40" w:rsidRPr="00B632F2" w:rsidRDefault="00C2777C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B632F2">
        <w:rPr>
          <w:rFonts w:ascii="Arial" w:hAnsi="Arial" w:cs="Arial"/>
        </w:rPr>
        <w:t>Anrede</w:t>
      </w:r>
    </w:p>
    <w:p w14:paraId="3C0380AF" w14:textId="066C38BC" w:rsidR="00B93B6C" w:rsidRPr="00B632F2" w:rsidRDefault="00C2777C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B632F2">
        <w:rPr>
          <w:rFonts w:ascii="Arial" w:hAnsi="Arial" w:cs="Arial"/>
        </w:rPr>
        <w:t>Vorname Name</w:t>
      </w:r>
    </w:p>
    <w:p w14:paraId="43D7A84E" w14:textId="5AEB9F90" w:rsidR="00C2777C" w:rsidRPr="00B632F2" w:rsidRDefault="00C2777C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B632F2">
        <w:rPr>
          <w:rFonts w:ascii="Arial" w:hAnsi="Arial" w:cs="Arial"/>
        </w:rPr>
        <w:t>Adresse</w:t>
      </w:r>
    </w:p>
    <w:p w14:paraId="0F1CCADF" w14:textId="4C07C937" w:rsidR="00C2777C" w:rsidRPr="00B632F2" w:rsidRDefault="00C2777C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</w:rPr>
      </w:pPr>
      <w:r w:rsidRPr="00B632F2">
        <w:rPr>
          <w:rFonts w:ascii="Arial" w:hAnsi="Arial" w:cs="Arial"/>
        </w:rPr>
        <w:t>Adresse</w:t>
      </w:r>
    </w:p>
    <w:p w14:paraId="79998ECA" w14:textId="77777777" w:rsidR="00C2777C" w:rsidRPr="00B632F2" w:rsidRDefault="00C2777C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29C217D1" w14:textId="16186DBE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4236CA12" w14:textId="4AF2E948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63EC59B4" w14:textId="77777777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78240068" w14:textId="77777777" w:rsidR="00EC0504" w:rsidRPr="00B632F2" w:rsidRDefault="00EC0504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205FE295" w14:textId="1165B7CD" w:rsidR="00F45C4B" w:rsidRPr="00B632F2" w:rsidRDefault="00CC2A52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  <w:r w:rsidRPr="00B632F2">
        <w:rPr>
          <w:rFonts w:ascii="Arial" w:hAnsi="Arial" w:cs="Arial"/>
          <w:bCs/>
          <w:color w:val="262626" w:themeColor="text1" w:themeTint="D9"/>
        </w:rPr>
        <w:t>Datum</w:t>
      </w:r>
    </w:p>
    <w:p w14:paraId="6FC00EB4" w14:textId="7D3A3377" w:rsidR="00F45C4B" w:rsidRPr="00B632F2" w:rsidRDefault="00F45C4B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3CD55DB5" w14:textId="6078BDCC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13161B2C" w14:textId="77777777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</w:rPr>
      </w:pPr>
    </w:p>
    <w:p w14:paraId="41393BA9" w14:textId="02B51BE3" w:rsidR="00B93B6C" w:rsidRDefault="00AD4377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B632F2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Rechnung</w:t>
      </w:r>
    </w:p>
    <w:p w14:paraId="79D26CCC" w14:textId="77777777" w:rsidR="00312D06" w:rsidRPr="00B632F2" w:rsidRDefault="00312D06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</w:p>
    <w:p w14:paraId="639A270D" w14:textId="6660C02A" w:rsidR="0079665F" w:rsidRPr="00102017" w:rsidRDefault="00B632F2" w:rsidP="00B632F2">
      <w:pPr>
        <w:pBdr>
          <w:top w:val="single" w:sz="4" w:space="12" w:color="auto"/>
        </w:pBdr>
        <w:tabs>
          <w:tab w:val="left" w:pos="5387"/>
          <w:tab w:val="left" w:pos="8080"/>
          <w:tab w:val="right" w:pos="9356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>10</w:t>
      </w:r>
      <w:r w:rsidR="001251B5">
        <w:rPr>
          <w:rFonts w:ascii="Arial" w:hAnsi="Arial" w:cs="Arial"/>
          <w:bCs/>
          <w:color w:val="262626" w:themeColor="text1" w:themeTint="D9"/>
        </w:rPr>
        <w:t xml:space="preserve"> Lektionen</w:t>
      </w:r>
      <w:r>
        <w:rPr>
          <w:rFonts w:ascii="Arial" w:hAnsi="Arial" w:cs="Arial"/>
          <w:bCs/>
          <w:color w:val="262626" w:themeColor="text1" w:themeTint="D9"/>
        </w:rPr>
        <w:t xml:space="preserve"> Hatha Yoga</w:t>
      </w:r>
      <w:r w:rsidR="00E137E2" w:rsidRPr="00B632F2">
        <w:rPr>
          <w:rFonts w:ascii="Arial" w:hAnsi="Arial" w:cs="Arial"/>
          <w:bCs/>
          <w:color w:val="262626" w:themeColor="text1" w:themeTint="D9"/>
        </w:rPr>
        <w:tab/>
      </w:r>
      <w:r w:rsidR="00E137E2" w:rsidRPr="00B632F2">
        <w:rPr>
          <w:rFonts w:ascii="Arial" w:hAnsi="Arial" w:cs="Arial"/>
          <w:bCs/>
          <w:color w:val="262626" w:themeColor="text1" w:themeTint="D9"/>
        </w:rPr>
        <w:tab/>
      </w:r>
      <w:r w:rsidR="00E137E2" w:rsidRPr="00ED0FC9">
        <w:rPr>
          <w:rFonts w:ascii="Arial" w:hAnsi="Arial" w:cs="Arial"/>
          <w:b/>
          <w:color w:val="262626" w:themeColor="text1" w:themeTint="D9"/>
        </w:rPr>
        <w:t xml:space="preserve">CHF </w:t>
      </w:r>
      <w:r w:rsidR="00E137E2" w:rsidRPr="00ED0FC9">
        <w:rPr>
          <w:rFonts w:ascii="Arial" w:hAnsi="Arial" w:cs="Arial"/>
          <w:b/>
          <w:color w:val="262626" w:themeColor="text1" w:themeTint="D9"/>
        </w:rPr>
        <w:tab/>
      </w:r>
      <w:r w:rsidR="00ED0FC9" w:rsidRPr="00ED0FC9">
        <w:rPr>
          <w:rFonts w:ascii="Arial" w:hAnsi="Arial" w:cs="Arial"/>
          <w:b/>
          <w:color w:val="262626" w:themeColor="text1" w:themeTint="D9"/>
        </w:rPr>
        <w:t>280.00</w:t>
      </w:r>
      <w:r w:rsidR="003F00FB" w:rsidRPr="00B632F2">
        <w:rPr>
          <w:rFonts w:ascii="Arial" w:hAnsi="Arial" w:cs="Arial"/>
          <w:bCs/>
          <w:color w:val="262626" w:themeColor="text1" w:themeTint="D9"/>
        </w:rPr>
        <w:br/>
      </w:r>
    </w:p>
    <w:p w14:paraId="63FADBF3" w14:textId="29D4E1CE" w:rsidR="003B709F" w:rsidRPr="00B632F2" w:rsidRDefault="003B709F" w:rsidP="00B632F2">
      <w:pPr>
        <w:pBdr>
          <w:top w:val="single" w:sz="4" w:space="1" w:color="auto"/>
        </w:pBdr>
        <w:tabs>
          <w:tab w:val="left" w:pos="5387"/>
          <w:tab w:val="left" w:pos="8080"/>
          <w:tab w:val="right" w:pos="9356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41F3AF11" w14:textId="77777777" w:rsidR="0079665F" w:rsidRPr="00B632F2" w:rsidRDefault="0079665F" w:rsidP="00B632F2">
      <w:pPr>
        <w:pBdr>
          <w:top w:val="single" w:sz="4" w:space="1" w:color="auto"/>
        </w:pBdr>
        <w:tabs>
          <w:tab w:val="left" w:pos="5387"/>
          <w:tab w:val="left" w:pos="8080"/>
          <w:tab w:val="right" w:pos="9356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Cs/>
          <w:color w:val="262626" w:themeColor="text1" w:themeTint="D9"/>
        </w:rPr>
      </w:pPr>
    </w:p>
    <w:p w14:paraId="2C833741" w14:textId="5063E7C1" w:rsidR="00B93B6C" w:rsidRPr="00B632F2" w:rsidRDefault="00ED0FC9" w:rsidP="00B632F2">
      <w:pPr>
        <w:pBdr>
          <w:top w:val="single" w:sz="4" w:space="1" w:color="auto"/>
        </w:pBdr>
        <w:tabs>
          <w:tab w:val="left" w:pos="5387"/>
          <w:tab w:val="left" w:pos="8080"/>
          <w:tab w:val="right" w:pos="9356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Cs/>
          <w:color w:val="262626" w:themeColor="text1" w:themeTint="D9"/>
        </w:rPr>
        <w:t>z</w:t>
      </w:r>
      <w:r w:rsidR="0079665F" w:rsidRPr="00B632F2">
        <w:rPr>
          <w:rFonts w:ascii="Arial" w:hAnsi="Arial" w:cs="Arial"/>
          <w:bCs/>
          <w:color w:val="262626" w:themeColor="text1" w:themeTint="D9"/>
        </w:rPr>
        <w:t>ahlbar in 10 Tagen</w:t>
      </w:r>
      <w:r w:rsidR="003B709F" w:rsidRPr="00B632F2">
        <w:rPr>
          <w:rFonts w:ascii="Arial" w:hAnsi="Arial" w:cs="Arial"/>
          <w:bCs/>
          <w:color w:val="262626" w:themeColor="text1" w:themeTint="D9"/>
        </w:rPr>
        <w:tab/>
      </w:r>
      <w:r w:rsidR="003B709F" w:rsidRPr="00B632F2">
        <w:rPr>
          <w:rFonts w:ascii="Arial" w:hAnsi="Arial" w:cs="Arial"/>
          <w:bCs/>
          <w:color w:val="262626" w:themeColor="text1" w:themeTint="D9"/>
        </w:rPr>
        <w:tab/>
      </w:r>
    </w:p>
    <w:p w14:paraId="40EB8EC8" w14:textId="57AF9521" w:rsidR="006F3A66" w:rsidRPr="00B632F2" w:rsidRDefault="006F3A66" w:rsidP="00B632F2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05F8E7E3" w14:textId="77777777" w:rsidR="00580581" w:rsidRPr="00B632F2" w:rsidRDefault="00580581" w:rsidP="00B632F2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26FBE950" w14:textId="77777777" w:rsidR="00B93B6C" w:rsidRPr="00B632F2" w:rsidRDefault="00B93B6C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0C4A5253" w14:textId="3C8FE6BC" w:rsidR="00EC0504" w:rsidRPr="00B632F2" w:rsidRDefault="00EC0504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77937FAD" w14:textId="709617B1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64942D11" w14:textId="2391D38C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0D3AEE3D" w14:textId="77777777" w:rsidR="0079665F" w:rsidRPr="00B632F2" w:rsidRDefault="0079665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1A44EBFB" w14:textId="77777777" w:rsidR="00B93B6C" w:rsidRDefault="00EC0504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  <w:r w:rsidRPr="00B632F2">
        <w:rPr>
          <w:rFonts w:ascii="Arial" w:hAnsi="Arial" w:cs="Arial"/>
          <w:color w:val="262626" w:themeColor="text1" w:themeTint="D9"/>
        </w:rPr>
        <w:t>Herzlichen Dank &amp; f</w:t>
      </w:r>
      <w:r w:rsidR="00B93B6C" w:rsidRPr="00B632F2">
        <w:rPr>
          <w:rFonts w:ascii="Arial" w:hAnsi="Arial" w:cs="Arial"/>
          <w:color w:val="262626" w:themeColor="text1" w:themeTint="D9"/>
        </w:rPr>
        <w:t>reundliche Grüsse</w:t>
      </w:r>
    </w:p>
    <w:p w14:paraId="765A1486" w14:textId="77777777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39102331" w14:textId="68BB1DEE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Name Kursanbieter</w:t>
      </w:r>
      <w:r>
        <w:rPr>
          <w:rFonts w:ascii="Arial" w:hAnsi="Arial" w:cs="Arial"/>
          <w:color w:val="262626" w:themeColor="text1" w:themeTint="D9"/>
        </w:rPr>
        <w:br/>
        <w:t>ZSR-Nr</w:t>
      </w:r>
      <w:r w:rsidR="00600984">
        <w:rPr>
          <w:rFonts w:ascii="Arial" w:hAnsi="Arial" w:cs="Arial"/>
          <w:color w:val="262626" w:themeColor="text1" w:themeTint="D9"/>
        </w:rPr>
        <w:t>.</w:t>
      </w:r>
    </w:p>
    <w:p w14:paraId="47041913" w14:textId="77777777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3548C670" w14:textId="77777777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0B963B4D" w14:textId="77777777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132A2D34" w14:textId="77777777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755D86E9" w14:textId="77777777" w:rsidR="00DC3F1F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57B2FEF5" w14:textId="77777777" w:rsidR="00DC3F1F" w:rsidRPr="00B632F2" w:rsidRDefault="00DC3F1F" w:rsidP="00DC3F1F">
      <w:pPr>
        <w:tabs>
          <w:tab w:val="left" w:pos="1418"/>
        </w:tabs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  <w:r w:rsidRPr="00B632F2">
        <w:rPr>
          <w:rFonts w:ascii="Arial" w:hAnsi="Arial" w:cs="Arial"/>
          <w:b/>
          <w:color w:val="262626" w:themeColor="text1" w:themeTint="D9"/>
        </w:rPr>
        <w:t>Kontoverbindung</w:t>
      </w:r>
      <w:r w:rsidRPr="00B632F2">
        <w:rPr>
          <w:rFonts w:ascii="Arial" w:hAnsi="Arial" w:cs="Arial"/>
          <w:color w:val="262626" w:themeColor="text1" w:themeTint="D9"/>
        </w:rPr>
        <w:br/>
      </w:r>
      <w:r>
        <w:rPr>
          <w:rFonts w:ascii="Arial" w:hAnsi="Arial" w:cs="Arial"/>
          <w:color w:val="262626" w:themeColor="text1" w:themeTint="D9"/>
        </w:rPr>
        <w:t>Bankname, Ort</w:t>
      </w:r>
    </w:p>
    <w:p w14:paraId="08EBD08D" w14:textId="77777777" w:rsidR="00DC3F1F" w:rsidRPr="00B632F2" w:rsidRDefault="00DC3F1F" w:rsidP="00DC3F1F">
      <w:pPr>
        <w:tabs>
          <w:tab w:val="left" w:pos="1418"/>
        </w:tabs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  <w:r w:rsidRPr="00B632F2">
        <w:rPr>
          <w:rFonts w:ascii="Arial" w:hAnsi="Arial" w:cs="Arial"/>
          <w:color w:val="262626" w:themeColor="text1" w:themeTint="D9"/>
        </w:rPr>
        <w:t xml:space="preserve">IBAN XXXXXXXXXX, </w:t>
      </w:r>
      <w:r>
        <w:rPr>
          <w:rFonts w:ascii="Arial" w:hAnsi="Arial" w:cs="Arial"/>
          <w:color w:val="262626" w:themeColor="text1" w:themeTint="D9"/>
        </w:rPr>
        <w:t>Kontoinhaber</w:t>
      </w:r>
    </w:p>
    <w:p w14:paraId="4182F30D" w14:textId="77777777" w:rsidR="00DC3F1F" w:rsidRPr="00B632F2" w:rsidRDefault="00DC3F1F" w:rsidP="00B632F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262626" w:themeColor="text1" w:themeTint="D9"/>
        </w:rPr>
      </w:pPr>
    </w:p>
    <w:p w14:paraId="611DCE01" w14:textId="0DD59B7E" w:rsidR="00B93B6C" w:rsidRPr="00B632F2" w:rsidRDefault="00B93B6C" w:rsidP="00B93B6C">
      <w:pPr>
        <w:ind w:left="0"/>
        <w:rPr>
          <w:rFonts w:ascii="Arial" w:hAnsi="Arial" w:cs="Arial"/>
          <w:color w:val="262626" w:themeColor="text1" w:themeTint="D9"/>
        </w:rPr>
      </w:pPr>
    </w:p>
    <w:sectPr w:rsidR="00B93B6C" w:rsidRPr="00B632F2" w:rsidSect="004B6C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992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76E8A" w14:textId="77777777" w:rsidR="004B6C74" w:rsidRDefault="004B6C74" w:rsidP="002E79A5">
      <w:pPr>
        <w:spacing w:after="0"/>
      </w:pPr>
      <w:r>
        <w:separator/>
      </w:r>
    </w:p>
  </w:endnote>
  <w:endnote w:type="continuationSeparator" w:id="0">
    <w:p w14:paraId="727CA50C" w14:textId="77777777" w:rsidR="004B6C74" w:rsidRDefault="004B6C74" w:rsidP="002E7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chiMedia Meta">
    <w:altName w:val="ArchiMedia 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31D36" w14:textId="77777777" w:rsidR="007F40BF" w:rsidRPr="00E91FFF" w:rsidRDefault="00803B5D" w:rsidP="00DA5769">
    <w:pPr>
      <w:pStyle w:val="Kopfzeile"/>
      <w:ind w:left="0"/>
      <w:rPr>
        <w:rFonts w:ascii="Century Gothic" w:hAnsi="Century Gothic"/>
        <w:color w:val="404040" w:themeColor="text1" w:themeTint="BF"/>
        <w:spacing w:val="2"/>
        <w:sz w:val="16"/>
        <w:szCs w:val="16"/>
      </w:rPr>
    </w:pPr>
    <w:r w:rsidRPr="00E91FFF">
      <w:rPr>
        <w:rFonts w:ascii="Century Gothic" w:hAnsi="Century Gothic"/>
        <w:color w:val="404040" w:themeColor="text1" w:themeTint="BF"/>
        <w:spacing w:val="2"/>
        <w:sz w:val="16"/>
        <w:szCs w:val="16"/>
      </w:rPr>
      <w:t>Inhaberin Daniela Küng</w:t>
    </w:r>
    <w:r w:rsidR="007F40BF" w:rsidRPr="00E91FFF">
      <w:rPr>
        <w:rFonts w:ascii="Century Gothic" w:hAnsi="Century Gothic"/>
        <w:color w:val="404040" w:themeColor="text1" w:themeTint="BF"/>
        <w:spacing w:val="2"/>
        <w:sz w:val="16"/>
        <w:szCs w:val="16"/>
      </w:rPr>
      <w:t xml:space="preserve"> | Mobil +41 (0)79 655 30 25 | </w:t>
    </w:r>
    <w:r w:rsidRPr="00E91FFF">
      <w:rPr>
        <w:rFonts w:ascii="Century Gothic" w:hAnsi="Century Gothic"/>
        <w:color w:val="404040" w:themeColor="text1" w:themeTint="BF"/>
        <w:spacing w:val="2"/>
        <w:sz w:val="16"/>
        <w:szCs w:val="16"/>
      </w:rPr>
      <w:t xml:space="preserve">E- Mail daniela@anandayoga.ch </w:t>
    </w:r>
    <w:r w:rsidR="00441069" w:rsidRPr="00E91FFF">
      <w:rPr>
        <w:rFonts w:ascii="Century Gothic" w:hAnsi="Century Gothic"/>
        <w:color w:val="404040" w:themeColor="text1" w:themeTint="BF"/>
        <w:spacing w:val="2"/>
        <w:sz w:val="16"/>
        <w:szCs w:val="16"/>
      </w:rPr>
      <w:t>| www.anandayoga.ch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05C7D" w14:textId="7232FC44" w:rsidR="00DA5769" w:rsidRPr="00DA5769" w:rsidRDefault="00DA5769" w:rsidP="00DA5769">
    <w:pPr>
      <w:pStyle w:val="Kopfzeile"/>
      <w:ind w:left="0"/>
      <w:rPr>
        <w:rFonts w:ascii="Century Gothic" w:hAnsi="Century Gothic"/>
        <w:color w:val="404040" w:themeColor="text1" w:themeTint="BF"/>
        <w:spacing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CAF01" w14:textId="77777777" w:rsidR="004B6C74" w:rsidRDefault="004B6C74" w:rsidP="002E79A5">
      <w:pPr>
        <w:spacing w:after="0"/>
      </w:pPr>
      <w:r>
        <w:separator/>
      </w:r>
    </w:p>
  </w:footnote>
  <w:footnote w:type="continuationSeparator" w:id="0">
    <w:p w14:paraId="1F6700A6" w14:textId="77777777" w:rsidR="004B6C74" w:rsidRDefault="004B6C74" w:rsidP="002E7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3CCA" w14:textId="77777777" w:rsidR="007F1337" w:rsidRDefault="007F1337" w:rsidP="00DA5769">
    <w:pPr>
      <w:pStyle w:val="Kopfzeile"/>
      <w:spacing w:line="240" w:lineRule="atLeast"/>
      <w:ind w:left="0"/>
    </w:pPr>
    <w:r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t xml:space="preserve">Seite </w:t>
    </w:r>
    <w:r w:rsidR="00010B0D" w:rsidRPr="002863F5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fldChar w:fldCharType="begin"/>
    </w:r>
    <w:r w:rsidR="002863F5" w:rsidRPr="002863F5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instrText xml:space="preserve"> PAGE   \* MERGEFORMAT </w:instrText>
    </w:r>
    <w:r w:rsidR="00010B0D" w:rsidRPr="002863F5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fldChar w:fldCharType="separate"/>
    </w:r>
    <w:r w:rsidR="00C25F03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t>2</w:t>
    </w:r>
    <w:r w:rsidR="00010B0D" w:rsidRPr="002863F5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fldChar w:fldCharType="end"/>
    </w:r>
    <w:r w:rsidR="00DA5769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t>/2</w:t>
    </w:r>
    <w:r w:rsidR="00DA5769" w:rsidRPr="00DA5769">
      <w:rPr>
        <w:rFonts w:ascii="Century Gothic" w:hAnsi="Century Gothic" w:cs="Times New Roman"/>
        <w:noProof/>
        <w:color w:val="404040" w:themeColor="text1" w:themeTint="BF"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 wp14:anchorId="14830525" wp14:editId="01690CED">
          <wp:simplePos x="0" y="0"/>
          <wp:positionH relativeFrom="column">
            <wp:posOffset>4853305</wp:posOffset>
          </wp:positionH>
          <wp:positionV relativeFrom="paragraph">
            <wp:posOffset>-121920</wp:posOffset>
          </wp:positionV>
          <wp:extent cx="1552575" cy="781050"/>
          <wp:effectExtent l="19050" t="0" r="9525" b="0"/>
          <wp:wrapNone/>
          <wp:docPr id="10" name="Grafik 2" descr="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BFA96" w14:textId="77777777" w:rsidR="003D00F0" w:rsidRDefault="003D00F0" w:rsidP="003D00F0">
    <w:pPr>
      <w:pStyle w:val="Kopfzeile"/>
      <w:spacing w:line="260" w:lineRule="atLeast"/>
      <w:rPr>
        <w:rFonts w:ascii="Candara" w:hAnsi="Candara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FBDF4" w14:textId="57D0196B" w:rsidR="007F1337" w:rsidRPr="00DC3F1F" w:rsidRDefault="007D2606" w:rsidP="00DA5769">
    <w:pPr>
      <w:pStyle w:val="Kopfzeile"/>
      <w:spacing w:line="240" w:lineRule="atLeast"/>
      <w:ind w:left="0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44FA354F" wp14:editId="3CB1A35B">
          <wp:simplePos x="0" y="0"/>
          <wp:positionH relativeFrom="margin">
            <wp:posOffset>5201285</wp:posOffset>
          </wp:positionH>
          <wp:positionV relativeFrom="paragraph">
            <wp:posOffset>-245745</wp:posOffset>
          </wp:positionV>
          <wp:extent cx="914400" cy="914400"/>
          <wp:effectExtent l="0" t="0" r="0" b="0"/>
          <wp:wrapNone/>
          <wp:docPr id="2145357171" name="Grafik 1" descr="Lotusblume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357171" name="Grafik 2145357171" descr="Lotusblume Silhouet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651" w:rsidRPr="00DC3F1F">
      <w:rPr>
        <w:rFonts w:ascii="Arial" w:hAnsi="Arial" w:cs="Arial"/>
        <w:noProof/>
        <w:color w:val="404040" w:themeColor="text1" w:themeTint="BF"/>
        <w:sz w:val="20"/>
        <w:szCs w:val="20"/>
      </w:rPr>
      <w:t>Name Kursanbieter</w:t>
    </w:r>
    <w:r>
      <w:rPr>
        <w:rFonts w:ascii="Arial" w:hAnsi="Arial" w:cs="Arial"/>
        <w:noProof/>
        <w:color w:val="404040" w:themeColor="text1" w:themeTint="BF"/>
        <w:sz w:val="20"/>
        <w:szCs w:val="20"/>
      </w:rPr>
      <w:t>/Firmenname</w:t>
    </w:r>
  </w:p>
  <w:p w14:paraId="01570878" w14:textId="4C86F389" w:rsidR="007F1337" w:rsidRPr="00DC3F1F" w:rsidRDefault="00D37651" w:rsidP="00DA5769">
    <w:pPr>
      <w:pStyle w:val="Kopfzeile"/>
      <w:spacing w:line="240" w:lineRule="atLeast"/>
      <w:ind w:left="0"/>
      <w:rPr>
        <w:rFonts w:ascii="Arial" w:hAnsi="Arial" w:cs="Arial"/>
        <w:color w:val="404040" w:themeColor="text1" w:themeTint="BF"/>
        <w:sz w:val="20"/>
        <w:szCs w:val="20"/>
      </w:rPr>
    </w:pPr>
    <w:r w:rsidRPr="00DC3F1F">
      <w:rPr>
        <w:rFonts w:ascii="Arial" w:hAnsi="Arial" w:cs="Arial"/>
        <w:color w:val="404040" w:themeColor="text1" w:themeTint="BF"/>
        <w:sz w:val="20"/>
        <w:szCs w:val="20"/>
      </w:rPr>
      <w:t>Adresse</w:t>
    </w:r>
  </w:p>
  <w:p w14:paraId="02EC9A5F" w14:textId="2F21341F" w:rsidR="007F1337" w:rsidRPr="00DC3F1F" w:rsidRDefault="00D37651" w:rsidP="00DA5769">
    <w:pPr>
      <w:pStyle w:val="Kopfzeile"/>
      <w:spacing w:line="240" w:lineRule="atLeast"/>
      <w:ind w:left="0"/>
      <w:rPr>
        <w:rFonts w:ascii="Arial" w:hAnsi="Arial" w:cs="Arial"/>
        <w:color w:val="404040" w:themeColor="text1" w:themeTint="BF"/>
        <w:sz w:val="20"/>
        <w:szCs w:val="20"/>
      </w:rPr>
    </w:pPr>
    <w:r w:rsidRPr="00DC3F1F">
      <w:rPr>
        <w:rFonts w:ascii="Arial" w:hAnsi="Arial" w:cs="Arial"/>
        <w:color w:val="404040" w:themeColor="text1" w:themeTint="BF"/>
        <w:sz w:val="20"/>
        <w:szCs w:val="20"/>
      </w:rPr>
      <w:t>Adresse</w:t>
    </w:r>
  </w:p>
  <w:p w14:paraId="6E13B49B" w14:textId="76D74821" w:rsidR="00D37651" w:rsidRPr="00DC3F1F" w:rsidRDefault="00C2777C" w:rsidP="007D2606">
    <w:pPr>
      <w:pStyle w:val="Kopfzeile"/>
      <w:tabs>
        <w:tab w:val="clear" w:pos="4536"/>
        <w:tab w:val="clear" w:pos="9072"/>
        <w:tab w:val="left" w:pos="8685"/>
      </w:tabs>
      <w:spacing w:before="120" w:line="240" w:lineRule="atLeast"/>
      <w:ind w:left="0"/>
      <w:rPr>
        <w:rFonts w:ascii="Arial" w:hAnsi="Arial" w:cs="Arial"/>
        <w:color w:val="404040" w:themeColor="text1" w:themeTint="BF"/>
        <w:sz w:val="20"/>
        <w:szCs w:val="20"/>
      </w:rPr>
    </w:pPr>
    <w:r w:rsidRPr="00DC3F1F">
      <w:rPr>
        <w:rFonts w:ascii="Arial" w:hAnsi="Arial" w:cs="Arial"/>
        <w:color w:val="404040" w:themeColor="text1" w:themeTint="BF"/>
        <w:sz w:val="20"/>
        <w:szCs w:val="20"/>
      </w:rPr>
      <w:t>E-Mail</w:t>
    </w:r>
    <w:r w:rsidR="007D2606">
      <w:rPr>
        <w:rFonts w:ascii="Arial" w:hAnsi="Arial" w:cs="Arial"/>
        <w:color w:val="404040" w:themeColor="text1" w:themeTint="BF"/>
        <w:sz w:val="20"/>
        <w:szCs w:val="20"/>
      </w:rPr>
      <w:tab/>
      <w:t>Logo</w:t>
    </w:r>
    <w:r w:rsidRPr="00DC3F1F">
      <w:rPr>
        <w:rFonts w:ascii="Arial" w:hAnsi="Arial" w:cs="Arial"/>
        <w:color w:val="404040" w:themeColor="text1" w:themeTint="BF"/>
        <w:sz w:val="20"/>
        <w:szCs w:val="20"/>
      </w:rPr>
      <w:br/>
      <w:t>Telefon</w:t>
    </w:r>
  </w:p>
  <w:p w14:paraId="49EAD985" w14:textId="77777777" w:rsidR="00DA5769" w:rsidRDefault="00DA5769" w:rsidP="00DA5769">
    <w:pPr>
      <w:pStyle w:val="Kopfzeile"/>
      <w:spacing w:line="240" w:lineRule="atLeast"/>
      <w:ind w:left="0"/>
      <w:rPr>
        <w:rFonts w:ascii="Century Gothic" w:hAnsi="Century Gothic" w:cs="Times New Roman"/>
        <w:color w:val="404040" w:themeColor="text1" w:themeTint="BF"/>
        <w:sz w:val="18"/>
        <w:szCs w:val="18"/>
      </w:rPr>
    </w:pPr>
  </w:p>
  <w:p w14:paraId="51A7B2B2" w14:textId="77777777" w:rsidR="00DA5769" w:rsidRDefault="00DA57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A5EBE"/>
    <w:multiLevelType w:val="multilevel"/>
    <w:tmpl w:val="7C205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BD14B4"/>
    <w:multiLevelType w:val="hybridMultilevel"/>
    <w:tmpl w:val="C2F83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20025">
    <w:abstractNumId w:val="1"/>
  </w:num>
  <w:num w:numId="2" w16cid:durableId="107743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09"/>
    <w:rsid w:val="00010B0D"/>
    <w:rsid w:val="00042F81"/>
    <w:rsid w:val="00084D9C"/>
    <w:rsid w:val="000C248C"/>
    <w:rsid w:val="000D541D"/>
    <w:rsid w:val="00102017"/>
    <w:rsid w:val="00105ED3"/>
    <w:rsid w:val="001209AB"/>
    <w:rsid w:val="001251B5"/>
    <w:rsid w:val="00163919"/>
    <w:rsid w:val="00173908"/>
    <w:rsid w:val="00192A4D"/>
    <w:rsid w:val="001B3212"/>
    <w:rsid w:val="001C3CFD"/>
    <w:rsid w:val="001F2CAD"/>
    <w:rsid w:val="0020288D"/>
    <w:rsid w:val="002041E5"/>
    <w:rsid w:val="00234FB4"/>
    <w:rsid w:val="00266738"/>
    <w:rsid w:val="002863F5"/>
    <w:rsid w:val="00295E6A"/>
    <w:rsid w:val="002A44EC"/>
    <w:rsid w:val="002C4022"/>
    <w:rsid w:val="002E3C8C"/>
    <w:rsid w:val="002E79A5"/>
    <w:rsid w:val="00302FCC"/>
    <w:rsid w:val="00312D06"/>
    <w:rsid w:val="00321D91"/>
    <w:rsid w:val="003429DA"/>
    <w:rsid w:val="00366244"/>
    <w:rsid w:val="003B709F"/>
    <w:rsid w:val="003C3120"/>
    <w:rsid w:val="003D00F0"/>
    <w:rsid w:val="003D72D0"/>
    <w:rsid w:val="003E7457"/>
    <w:rsid w:val="003F00FB"/>
    <w:rsid w:val="00441069"/>
    <w:rsid w:val="00443E65"/>
    <w:rsid w:val="00471C3E"/>
    <w:rsid w:val="00474449"/>
    <w:rsid w:val="004B6C74"/>
    <w:rsid w:val="0057724C"/>
    <w:rsid w:val="00580581"/>
    <w:rsid w:val="005A13AB"/>
    <w:rsid w:val="005A3BE0"/>
    <w:rsid w:val="005E233D"/>
    <w:rsid w:val="005E2F35"/>
    <w:rsid w:val="005F380E"/>
    <w:rsid w:val="00600984"/>
    <w:rsid w:val="006F0693"/>
    <w:rsid w:val="006F3A66"/>
    <w:rsid w:val="00724502"/>
    <w:rsid w:val="00765656"/>
    <w:rsid w:val="00777B85"/>
    <w:rsid w:val="00783634"/>
    <w:rsid w:val="007929CA"/>
    <w:rsid w:val="00792B43"/>
    <w:rsid w:val="0079665F"/>
    <w:rsid w:val="007A3217"/>
    <w:rsid w:val="007D2606"/>
    <w:rsid w:val="007F1337"/>
    <w:rsid w:val="007F1D25"/>
    <w:rsid w:val="007F40BF"/>
    <w:rsid w:val="007F4C4F"/>
    <w:rsid w:val="00803B5D"/>
    <w:rsid w:val="008404B0"/>
    <w:rsid w:val="008444BD"/>
    <w:rsid w:val="008668AB"/>
    <w:rsid w:val="00877A0A"/>
    <w:rsid w:val="00883C09"/>
    <w:rsid w:val="008C4789"/>
    <w:rsid w:val="008F1E43"/>
    <w:rsid w:val="00916166"/>
    <w:rsid w:val="00925F4E"/>
    <w:rsid w:val="00935DC8"/>
    <w:rsid w:val="00937DBD"/>
    <w:rsid w:val="00950EB6"/>
    <w:rsid w:val="009C3227"/>
    <w:rsid w:val="009C6AFC"/>
    <w:rsid w:val="009D6985"/>
    <w:rsid w:val="00A551EA"/>
    <w:rsid w:val="00A73456"/>
    <w:rsid w:val="00A84C03"/>
    <w:rsid w:val="00AA33E7"/>
    <w:rsid w:val="00AD4377"/>
    <w:rsid w:val="00AE21EA"/>
    <w:rsid w:val="00AE5EDC"/>
    <w:rsid w:val="00AF2C14"/>
    <w:rsid w:val="00B44DC8"/>
    <w:rsid w:val="00B632F2"/>
    <w:rsid w:val="00B90B40"/>
    <w:rsid w:val="00B93B6C"/>
    <w:rsid w:val="00BB094C"/>
    <w:rsid w:val="00BB3F07"/>
    <w:rsid w:val="00BD4F23"/>
    <w:rsid w:val="00C12FE9"/>
    <w:rsid w:val="00C214FE"/>
    <w:rsid w:val="00C23533"/>
    <w:rsid w:val="00C25F03"/>
    <w:rsid w:val="00C2777C"/>
    <w:rsid w:val="00C40EC5"/>
    <w:rsid w:val="00CB4EAD"/>
    <w:rsid w:val="00CC2A52"/>
    <w:rsid w:val="00D1076F"/>
    <w:rsid w:val="00D37651"/>
    <w:rsid w:val="00DA5769"/>
    <w:rsid w:val="00DC3F1F"/>
    <w:rsid w:val="00DF342A"/>
    <w:rsid w:val="00DF6FA4"/>
    <w:rsid w:val="00E137E2"/>
    <w:rsid w:val="00E221DE"/>
    <w:rsid w:val="00E47879"/>
    <w:rsid w:val="00E53F38"/>
    <w:rsid w:val="00E82F4C"/>
    <w:rsid w:val="00E91FFF"/>
    <w:rsid w:val="00E955B9"/>
    <w:rsid w:val="00EC0504"/>
    <w:rsid w:val="00ED0FC9"/>
    <w:rsid w:val="00EF206E"/>
    <w:rsid w:val="00F21F80"/>
    <w:rsid w:val="00F45C4B"/>
    <w:rsid w:val="00F55551"/>
    <w:rsid w:val="00F5650C"/>
    <w:rsid w:val="00FA785E"/>
    <w:rsid w:val="00FB1EA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0AF4D0"/>
  <w15:docId w15:val="{7AF03C32-6DA2-4A41-8748-CC2F300A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79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9A5"/>
  </w:style>
  <w:style w:type="paragraph" w:styleId="Fuzeile">
    <w:name w:val="footer"/>
    <w:basedOn w:val="Standard"/>
    <w:link w:val="FuzeileZchn"/>
    <w:uiPriority w:val="99"/>
    <w:unhideWhenUsed/>
    <w:rsid w:val="002E79A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79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9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9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40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3B5D"/>
    <w:pPr>
      <w:ind w:left="720"/>
      <w:contextualSpacing/>
    </w:pPr>
  </w:style>
  <w:style w:type="paragraph" w:customStyle="1" w:styleId="Default">
    <w:name w:val="Default"/>
    <w:rsid w:val="002863F5"/>
    <w:pPr>
      <w:autoSpaceDE w:val="0"/>
      <w:autoSpaceDN w:val="0"/>
      <w:adjustRightInd w:val="0"/>
      <w:spacing w:after="0"/>
    </w:pPr>
    <w:rPr>
      <w:rFonts w:ascii="ArchiMedia Meta" w:hAnsi="ArchiMedia Meta" w:cs="ArchiMedia Met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184">
          <w:marLeft w:val="0"/>
          <w:marRight w:val="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d657342251ce7e03/Daniela/01_Ananda%20Yoga/Divers/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BAB2-2A35-4322-929F-095A4D0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Küng</cp:lastModifiedBy>
  <cp:revision>20</cp:revision>
  <cp:lastPrinted>2022-05-02T18:44:00Z</cp:lastPrinted>
  <dcterms:created xsi:type="dcterms:W3CDTF">2022-05-02T18:43:00Z</dcterms:created>
  <dcterms:modified xsi:type="dcterms:W3CDTF">2024-03-20T16:09:00Z</dcterms:modified>
</cp:coreProperties>
</file>